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“2022政法智能化建设创新案例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论文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”征集活动</w:t>
      </w:r>
    </w:p>
    <w:p>
      <w:pPr>
        <w:spacing w:before="156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创新产品申报表</w:t>
      </w:r>
    </w:p>
    <w:tbl>
      <w:tblPr>
        <w:tblStyle w:val="5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07"/>
        <w:gridCol w:w="606"/>
        <w:gridCol w:w="1152"/>
        <w:gridCol w:w="535"/>
        <w:gridCol w:w="260"/>
        <w:gridCol w:w="1180"/>
        <w:gridCol w:w="697"/>
        <w:gridCol w:w="632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44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单位名称</w:t>
            </w:r>
          </w:p>
        </w:tc>
        <w:tc>
          <w:tcPr>
            <w:tcW w:w="6914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通信地址</w:t>
            </w:r>
          </w:p>
        </w:tc>
        <w:tc>
          <w:tcPr>
            <w:tcW w:w="503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邮编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联系人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电话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E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mail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职务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44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合作单位信息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合作单位名称</w:t>
            </w:r>
          </w:p>
        </w:tc>
        <w:tc>
          <w:tcPr>
            <w:tcW w:w="503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（采用该产品的政法单位）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部门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通信地址</w:t>
            </w:r>
          </w:p>
        </w:tc>
        <w:tc>
          <w:tcPr>
            <w:tcW w:w="503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邮编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联系人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电话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E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mail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职务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申报注意事项</w:t>
            </w:r>
          </w:p>
        </w:tc>
        <w:tc>
          <w:tcPr>
            <w:tcW w:w="6914" w:type="dxa"/>
            <w:gridSpan w:val="9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ab/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每个产品限报一个，产品落地时间不超过2年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产品名称</w:t>
            </w:r>
          </w:p>
        </w:tc>
        <w:tc>
          <w:tcPr>
            <w:tcW w:w="6914" w:type="dxa"/>
            <w:gridSpan w:val="9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（每个产品填写一张报名表）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申报类别</w:t>
            </w:r>
          </w:p>
        </w:tc>
        <w:tc>
          <w:tcPr>
            <w:tcW w:w="6914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“智慧治理”创新产品（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“智慧法院”创新产品（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“智慧检务”创新产品（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“智慧警务”创新产品（     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“智慧司法”创新产品（     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大脑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”创新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（     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档案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”创新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产品介绍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（1000字以内）</w:t>
            </w:r>
          </w:p>
        </w:tc>
        <w:tc>
          <w:tcPr>
            <w:tcW w:w="6914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（介绍产品适用业务、核心技术、适用技术平台、创新点、可解决的问题等）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运用成效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（1000字以内）</w:t>
            </w:r>
          </w:p>
        </w:tc>
        <w:tc>
          <w:tcPr>
            <w:tcW w:w="6914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（总结产品运用成效、创新性、可操作性等）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另附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材料</w:t>
            </w:r>
          </w:p>
        </w:tc>
        <w:tc>
          <w:tcPr>
            <w:tcW w:w="6914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1.申报企业提供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营业执照副本复印件</w:t>
            </w:r>
            <w:r>
              <w:rPr>
                <w:rFonts w:hint="eastAsia" w:ascii="宋体" w:hAnsi="宋体" w:cs="宋体"/>
                <w:sz w:val="18"/>
                <w:szCs w:val="21"/>
              </w:rPr>
              <w:t>寄送至法治日报社。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2.</w:t>
            </w:r>
            <w:r>
              <w:fldChar w:fldCharType="begin"/>
            </w:r>
            <w:r>
              <w:instrText xml:space="preserve"> HYPERLINK "mailto:3.填写本报名表，电子版发送至邮箱（baoming@chinapmt.cn），纸质版寄送至中国警察网（地址见报名表最下方）。"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填写本报名表，电子版发送至邮箱，纸质版寄送至法治日报社。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fldChar w:fldCharType="end"/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fldChar w:fldCharType="begin"/>
            </w:r>
            <w:r>
              <w:instrText xml:space="preserve"> HYPERLINK "mailto:4.项目图文资料以Word文档格式（宋体，四号字，不超过50页）发送至邮箱（baoming@chinapmt.cn或公安内网地址（见报名方式））。"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3.产品</w:t>
            </w:r>
            <w:r>
              <w:rPr>
                <w:rFonts w:hint="eastAsia" w:ascii="宋体" w:hAnsi="宋体" w:cs="宋体"/>
                <w:sz w:val="18"/>
                <w:szCs w:val="21"/>
              </w:rPr>
              <w:t>图文资料以Word文档格式（宋体，四号字，不超过50页）发送至邮箱。</w:t>
            </w:r>
            <w:r>
              <w:rPr>
                <w:rFonts w:hint="eastAsia" w:ascii="宋体" w:hAnsi="宋体" w:cs="宋体"/>
                <w:sz w:val="18"/>
                <w:szCs w:val="21"/>
              </w:rPr>
              <w:fldChar w:fldCharType="end"/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4.产品视频资料以光盘形式寄送至法治日报社，或者以网盘或在线浏览方式将访问方法发送至邮箱。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申报单位签章</w:t>
            </w:r>
          </w:p>
        </w:tc>
        <w:tc>
          <w:tcPr>
            <w:tcW w:w="2900" w:type="dxa"/>
            <w:gridSpan w:val="4"/>
            <w:vAlign w:val="bottom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是否同意公开出版：是（ ） 否（ ）</w:t>
            </w:r>
          </w:p>
          <w:p>
            <w:pPr>
              <w:jc w:val="left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 xml:space="preserve"> </w:t>
            </w:r>
          </w:p>
          <w:p>
            <w:pPr>
              <w:wordWrap w:val="0"/>
              <w:ind w:firstLine="1260" w:firstLineChars="700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（申报单位签章）</w:t>
            </w:r>
          </w:p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年     月     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落地政法单位</w:t>
            </w:r>
          </w:p>
          <w:p>
            <w:pPr>
              <w:wordWrap w:val="0"/>
              <w:jc w:val="center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负责人签字</w:t>
            </w:r>
          </w:p>
        </w:tc>
        <w:tc>
          <w:tcPr>
            <w:tcW w:w="2574" w:type="dxa"/>
            <w:gridSpan w:val="3"/>
            <w:vAlign w:val="bottom"/>
          </w:tcPr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（负责人签字）</w:t>
            </w:r>
          </w:p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联系方式</w:t>
            </w:r>
          </w:p>
        </w:tc>
        <w:tc>
          <w:tcPr>
            <w:tcW w:w="6914" w:type="dxa"/>
            <w:gridSpan w:val="9"/>
          </w:tcPr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通信地址：</w:t>
            </w:r>
            <w:r>
              <w:rPr>
                <w:rFonts w:hint="eastAsia" w:ascii="宋体" w:hAnsi="宋体" w:cs="宋体"/>
                <w:sz w:val="18"/>
                <w:szCs w:val="21"/>
              </w:rPr>
              <w:t>北京市朝阳区花家地甲一号法治日报社（邮编：100102）</w:t>
            </w:r>
          </w:p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联系邮箱</w:t>
            </w:r>
            <w:r>
              <w:rPr>
                <w:rFonts w:hint="eastAsia" w:ascii="宋体" w:hAnsi="宋体" w:cs="宋体"/>
                <w:sz w:val="18"/>
                <w:szCs w:val="21"/>
              </w:rPr>
              <w:t>：zfznh2022@126.com</w:t>
            </w:r>
          </w:p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申报联系人</w:t>
            </w:r>
            <w:r>
              <w:rPr>
                <w:rFonts w:hint="eastAsia" w:ascii="宋体" w:hAnsi="宋体" w:cs="宋体"/>
                <w:sz w:val="18"/>
                <w:szCs w:val="21"/>
              </w:rPr>
              <w:t>：余立伟，010-84772965 13910420653</w:t>
            </w:r>
          </w:p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 xml:space="preserve">            郭永灿，010-84772858 18618183728</w:t>
            </w:r>
          </w:p>
        </w:tc>
      </w:tr>
    </w:tbl>
    <w:p>
      <w:pPr>
        <w:spacing w:before="156"/>
        <w:jc w:val="left"/>
        <w:rPr>
          <w:rFonts w:ascii="仿宋_GB2312" w:hAnsi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1245"/>
    <w:rsid w:val="00C22F13"/>
    <w:rsid w:val="00E449CA"/>
    <w:rsid w:val="062F3CD8"/>
    <w:rsid w:val="0BE05DDC"/>
    <w:rsid w:val="0D12275D"/>
    <w:rsid w:val="157F625E"/>
    <w:rsid w:val="160550FF"/>
    <w:rsid w:val="1AE46756"/>
    <w:rsid w:val="1B2C5654"/>
    <w:rsid w:val="2D871245"/>
    <w:rsid w:val="2DB71507"/>
    <w:rsid w:val="2ED71083"/>
    <w:rsid w:val="2F4B1BB8"/>
    <w:rsid w:val="36053D2B"/>
    <w:rsid w:val="37500B02"/>
    <w:rsid w:val="3BFF69A3"/>
    <w:rsid w:val="3FE02159"/>
    <w:rsid w:val="42DF42FF"/>
    <w:rsid w:val="4525052F"/>
    <w:rsid w:val="57840BE7"/>
    <w:rsid w:val="5C965B19"/>
    <w:rsid w:val="5CE368B4"/>
    <w:rsid w:val="5D8F5A53"/>
    <w:rsid w:val="5E2253AC"/>
    <w:rsid w:val="5F1D0D70"/>
    <w:rsid w:val="5FBB3F10"/>
    <w:rsid w:val="64307F17"/>
    <w:rsid w:val="663D699E"/>
    <w:rsid w:val="665623D9"/>
    <w:rsid w:val="6D535020"/>
    <w:rsid w:val="6F6A6E8C"/>
    <w:rsid w:val="6F78166F"/>
    <w:rsid w:val="71D2632A"/>
    <w:rsid w:val="752E7E64"/>
    <w:rsid w:val="77E4618E"/>
    <w:rsid w:val="7C1E55AF"/>
    <w:rsid w:val="7F6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wei12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541</Words>
  <Characters>631</Characters>
  <Lines>6</Lines>
  <Paragraphs>1</Paragraphs>
  <TotalTime>1</TotalTime>
  <ScaleCrop>false</ScaleCrop>
  <LinksUpToDate>false</LinksUpToDate>
  <CharactersWithSpaces>705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2018-04-19T07:29:00Z</dcterms:created>
  <dc:creator>余立伟</dc:creator>
  <cp:lastModifiedBy>莫奈</cp:lastModifiedBy>
  <cp:lastPrinted>2022-03-25T02:36:00Z</cp:lastPrinted>
  <dcterms:modified xsi:type="dcterms:W3CDTF">2022-03-29T05:53:34Z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4D0F3609F4FC467294AE1ED205EF8003</vt:lpwstr>
  </property>
</Properties>
</file>